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/>
      </w:tblPr>
      <w:tblGrid>
        <w:gridCol w:w="10080"/>
      </w:tblGrid>
      <w:tr w:rsidR="001851A9" w:rsidTr="009E772E">
        <w:trPr>
          <w:trHeight w:val="256"/>
          <w:jc w:val="center"/>
        </w:trPr>
        <w:tc>
          <w:tcPr>
            <w:tcW w:w="10080" w:type="dxa"/>
          </w:tcPr>
          <w:p w:rsidR="001851A9" w:rsidRDefault="00376C34">
            <w:pPr>
              <w:pStyle w:val="SectionTitle"/>
            </w:pPr>
            <w:sdt>
              <w:sdtPr>
                <w:id w:val="1481961"/>
                <w:placeholder>
                  <w:docPart w:val="C314AD9353834DF19EDB4E3A5FDA58E6"/>
                </w:placeholder>
                <w:showingPlcHdr/>
              </w:sdtPr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9E772E">
        <w:trPr>
          <w:trHeight w:val="257"/>
          <w:jc w:val="center"/>
        </w:trPr>
        <w:tc>
          <w:tcPr>
            <w:tcW w:w="10080" w:type="dxa"/>
          </w:tcPr>
          <w:sdt>
            <w:sdtPr>
              <w:id w:val="1482153"/>
              <w:placeholder>
                <w:docPart w:val="07B9D5E7C98D4355B4879661A2DDCE46"/>
              </w:placeholder>
            </w:sdtPr>
            <w:sdtContent>
              <w:p w:rsidR="001851A9" w:rsidRPr="003F51EC" w:rsidRDefault="00B512F4" w:rsidP="00B512F4">
                <w:pPr>
                  <w:pStyle w:val="Sectiondetails"/>
                </w:pPr>
                <w:r>
                  <w:t>I would like to make the book review article famous and make sure it makes sense.</w:t>
                </w:r>
              </w:p>
            </w:sdtContent>
          </w:sdt>
        </w:tc>
      </w:tr>
      <w:tr w:rsidR="00AA1866" w:rsidRPr="00AA1866" w:rsidTr="009E772E">
        <w:trPr>
          <w:trHeight w:val="227"/>
          <w:jc w:val="center"/>
        </w:trPr>
        <w:tc>
          <w:tcPr>
            <w:tcW w:w="10080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9E772E">
        <w:trPr>
          <w:trHeight w:val="227"/>
          <w:jc w:val="center"/>
        </w:trPr>
        <w:sdt>
          <w:sdtPr>
            <w:id w:val="1482146"/>
            <w:placeholder>
              <w:docPart w:val="FD71EA048D454722BB98E005FD7FCBE0"/>
            </w:placeholder>
            <w:showingPlcHdr/>
          </w:sdtPr>
          <w:sdtContent>
            <w:tc>
              <w:tcPr>
                <w:tcW w:w="10080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9E772E">
        <w:trPr>
          <w:trHeight w:val="239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1482295"/>
                <w:placeholder>
                  <w:docPart w:val="A1345ABE522E436D8851429EDA558B3B"/>
                </w:placeholder>
              </w:sdtPr>
              <w:sdtContent>
                <w:r w:rsidR="00B512F4">
                  <w:t>N/A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0ECBA4E4E81A4009BC52B39564C5D44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roofErr w:type="spellStart"/>
                <w:r w:rsidR="00B512F4">
                  <w:t>N/A</w:t>
                </w:r>
                <w:proofErr w:type="spellEnd"/>
              </w:sdtContent>
            </w:sdt>
          </w:p>
        </w:tc>
      </w:tr>
      <w:tr w:rsidR="001851A9" w:rsidRPr="003F51EC" w:rsidTr="009E772E">
        <w:trPr>
          <w:trHeight w:val="223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1482321"/>
                <w:placeholder>
                  <w:docPart w:val="715905F7F664433AB45AFF81A2BFBCB3"/>
                </w:placeholder>
              </w:sdtPr>
              <w:sdtContent>
                <w:proofErr w:type="spellStart"/>
                <w:r w:rsidR="00B512F4">
                  <w:t>Stitch’n’sew</w:t>
                </w:r>
                <w:proofErr w:type="spellEnd"/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9E772E">
        <w:trPr>
          <w:trHeight w:val="403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1482322"/>
                <w:placeholder>
                  <w:docPart w:val="26922DF58270489AA80D8468313D80AE"/>
                </w:placeholder>
              </w:sdtPr>
              <w:sdtContent>
                <w:r w:rsidR="00B512F4">
                  <w:t>Cambridge, Ontario</w:t>
                </w:r>
              </w:sdtContent>
            </w:sdt>
          </w:p>
        </w:tc>
      </w:tr>
      <w:tr w:rsidR="00AA1866" w:rsidRPr="00AA1866" w:rsidTr="009E772E">
        <w:trPr>
          <w:trHeight w:val="271"/>
          <w:jc w:val="center"/>
        </w:trPr>
        <w:tc>
          <w:tcPr>
            <w:tcW w:w="10080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9E772E">
        <w:trPr>
          <w:trHeight w:val="271"/>
          <w:jc w:val="center"/>
        </w:trPr>
        <w:sdt>
          <w:sdtPr>
            <w:id w:val="1482412"/>
            <w:placeholder>
              <w:docPart w:val="A17194AAE86F436B96050B708CC7CB3C"/>
            </w:placeholder>
          </w:sdtPr>
          <w:sdtContent>
            <w:tc>
              <w:tcPr>
                <w:tcW w:w="10080" w:type="dxa"/>
              </w:tcPr>
              <w:p w:rsidR="001851A9" w:rsidRDefault="00B512F4" w:rsidP="00B512F4">
                <w:pPr>
                  <w:pStyle w:val="SectionTitle"/>
                </w:pPr>
                <w:r>
                  <w:t>Cashier</w:t>
                </w:r>
              </w:p>
            </w:tc>
          </w:sdtContent>
        </w:sdt>
      </w:tr>
      <w:tr w:rsidR="001851A9" w:rsidTr="009E772E">
        <w:trPr>
          <w:trHeight w:val="943"/>
          <w:jc w:val="center"/>
        </w:trPr>
        <w:tc>
          <w:tcPr>
            <w:tcW w:w="10080" w:type="dxa"/>
          </w:tcPr>
          <w:sdt>
            <w:sdtPr>
              <w:id w:val="1482417"/>
              <w:placeholder>
                <w:docPart w:val="A9076E7A8CEB4FCB954CC854ABD860F2"/>
              </w:placeholder>
            </w:sdtPr>
            <w:sdtContent>
              <w:p w:rsidR="001851A9" w:rsidRPr="00AA1866" w:rsidRDefault="00B512F4" w:rsidP="00AA1866">
                <w:pPr>
                  <w:pStyle w:val="Bulletedlist"/>
                </w:pPr>
                <w:r>
                  <w:t>Help with the fittings of some types of clothing</w:t>
                </w:r>
              </w:p>
            </w:sdtContent>
          </w:sdt>
          <w:p w:rsidR="001851A9" w:rsidRPr="00AA1866" w:rsidRDefault="00376C34" w:rsidP="00AA1866">
            <w:pPr>
              <w:pStyle w:val="Bulletedlist"/>
            </w:pPr>
            <w:sdt>
              <w:sdtPr>
                <w:id w:val="1482428"/>
                <w:placeholder>
                  <w:docPart w:val="4B780F7E5C3C4724AC6AE54042F3862C"/>
                </w:placeholder>
              </w:sdtPr>
              <w:sdtContent>
                <w:r w:rsidR="00B512F4">
                  <w:t>Write up slips (receipts)</w:t>
                </w:r>
              </w:sdtContent>
            </w:sdt>
          </w:p>
          <w:p w:rsidR="001851A9" w:rsidRDefault="00376C34" w:rsidP="00B512F4">
            <w:pPr>
              <w:pStyle w:val="Bulletedlist"/>
            </w:pPr>
            <w:sdt>
              <w:sdtPr>
                <w:id w:val="1482429"/>
                <w:placeholder>
                  <w:docPart w:val="2E7EEA9068554B2C8ECEEC495EC7F84E"/>
                </w:placeholder>
              </w:sdtPr>
              <w:sdtContent>
                <w:r w:rsidR="00B512F4">
                  <w:t>Book keeping</w:t>
                </w:r>
              </w:sdtContent>
            </w:sdt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5967271FFBC24B80AD4550EB5BE842A7"/>
            </w:placeholder>
          </w:sdtPr>
          <w:sdtContent>
            <w:tc>
              <w:tcPr>
                <w:tcW w:w="10080" w:type="dxa"/>
              </w:tcPr>
              <w:p w:rsidR="001851A9" w:rsidRDefault="00B512F4" w:rsidP="00B512F4">
                <w:pPr>
                  <w:pStyle w:val="SectionTitle"/>
                  <w:ind w:left="-108"/>
                </w:pPr>
                <w:r>
                  <w:t>Volunteer experience</w:t>
                </w:r>
              </w:p>
            </w:tc>
          </w:sdtContent>
        </w:sdt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7189940"/>
                <w:placeholder>
                  <w:docPart w:val="334750432CF84F149960AF07265B9593"/>
                </w:placeholder>
              </w:sdtPr>
              <w:sdtContent>
                <w:r w:rsidR="00B512F4">
                  <w:t>December 2010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41"/>
                <w:placeholder>
                  <w:docPart w:val="70875FA6889F4515B63BFAD63AEFABB3"/>
                </w:placeholder>
                <w:date w:fullDate="2010-12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12F4">
                  <w:t>12/1/2010</w:t>
                </w:r>
              </w:sdtContent>
            </w:sdt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7189942"/>
                <w:placeholder>
                  <w:docPart w:val="648843AFE0914643ADDE72FD134AF88C"/>
                </w:placeholder>
              </w:sdtPr>
              <w:sdtContent>
                <w:r w:rsidR="00B512F4">
                  <w:t>YMCA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7189943"/>
                <w:placeholder>
                  <w:docPart w:val="A422D6145BF8456B99703116F32D7B98"/>
                </w:placeholder>
              </w:sdtPr>
              <w:sdtContent>
                <w:r w:rsidR="00B512F4">
                  <w:t>Cambridge, Ontario</w:t>
                </w:r>
              </w:sdtContent>
            </w:sdt>
          </w:p>
        </w:tc>
      </w:tr>
      <w:tr w:rsidR="00AA1866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080" w:type="dxa"/>
          </w:tcPr>
          <w:p w:rsidR="00AA1866" w:rsidRPr="003F51EC" w:rsidRDefault="00AA1866" w:rsidP="003F51EC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D2555B30A44242B2A6C0919427044BED"/>
            </w:placeholder>
          </w:sdtPr>
          <w:sdtContent>
            <w:tc>
              <w:tcPr>
                <w:tcW w:w="10080" w:type="dxa"/>
              </w:tcPr>
              <w:p w:rsidR="001851A9" w:rsidRDefault="00B512F4" w:rsidP="00B512F4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Volunteer</w:t>
                </w:r>
              </w:p>
            </w:tc>
          </w:sdtContent>
        </w:sdt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080" w:type="dxa"/>
          </w:tcPr>
          <w:sdt>
            <w:sdtPr>
              <w:id w:val="7189945"/>
              <w:placeholder>
                <w:docPart w:val="45BB4C5497514D77A6148489582A1C83"/>
              </w:placeholder>
            </w:sdtPr>
            <w:sdtContent>
              <w:p w:rsidR="001851A9" w:rsidRPr="00AA1866" w:rsidRDefault="00B512F4" w:rsidP="00AA1866">
                <w:pPr>
                  <w:pStyle w:val="Bulletedlist"/>
                </w:pPr>
                <w:r>
                  <w:t>Take care of the kids</w:t>
                </w:r>
              </w:p>
            </w:sdtContent>
          </w:sdt>
          <w:p w:rsidR="001851A9" w:rsidRPr="00AA1866" w:rsidRDefault="00376C34" w:rsidP="00AA1866">
            <w:pPr>
              <w:pStyle w:val="Bulletedlist"/>
            </w:pPr>
            <w:sdt>
              <w:sdtPr>
                <w:id w:val="7189946"/>
                <w:placeholder>
                  <w:docPart w:val="72757DA4F01B41949D3C6F7EEB300087"/>
                </w:placeholder>
              </w:sdtPr>
              <w:sdtContent>
                <w:r w:rsidR="00B512F4">
                  <w:t>Help clean up</w:t>
                </w:r>
              </w:sdtContent>
            </w:sdt>
          </w:p>
          <w:p w:rsidR="001851A9" w:rsidRPr="00AA1866" w:rsidRDefault="00376C34" w:rsidP="00B512F4">
            <w:pPr>
              <w:pStyle w:val="Bulletedlist"/>
            </w:pPr>
            <w:sdt>
              <w:sdtPr>
                <w:id w:val="7189947"/>
                <w:placeholder>
                  <w:docPart w:val="B239621066004F7D92B074BACCA3D9A5"/>
                </w:placeholder>
              </w:sdtPr>
              <w:sdtContent>
                <w:r w:rsidR="00B512F4">
                  <w:t>Learn new skills</w:t>
                </w:r>
              </w:sdtContent>
            </w:sdt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CA8767A4545D47899CB21AC0B4996426"/>
            </w:placeholder>
          </w:sdtPr>
          <w:sdtContent>
            <w:tc>
              <w:tcPr>
                <w:tcW w:w="10080" w:type="dxa"/>
              </w:tcPr>
              <w:p w:rsidR="001851A9" w:rsidRDefault="00B512F4" w:rsidP="00B512F4">
                <w:pPr>
                  <w:pStyle w:val="SectionTitle"/>
                  <w:ind w:left="-108"/>
                </w:pPr>
                <w:r>
                  <w:t xml:space="preserve">Volunteer </w:t>
                </w:r>
                <w:proofErr w:type="spellStart"/>
                <w:r>
                  <w:t>expeirience</w:t>
                </w:r>
                <w:proofErr w:type="spellEnd"/>
              </w:p>
            </w:tc>
          </w:sdtContent>
        </w:sdt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7189973"/>
                <w:placeholder>
                  <w:docPart w:val="E9C0E2B1E0454716BC4B7CFBDD1D9FF1"/>
                </w:placeholder>
              </w:sdtPr>
              <w:sdtContent>
                <w:r w:rsidR="00B512F4">
                  <w:t>August 2010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74"/>
                <w:placeholder>
                  <w:docPart w:val="CCDBFA433F70448B9F9A4F1994D73BBF"/>
                </w:placeholder>
                <w:date w:fullDate="2010-08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512F4">
                  <w:t>8/1/2010</w:t>
                </w:r>
              </w:sdtContent>
            </w:sdt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7189975"/>
                <w:placeholder>
                  <w:docPart w:val="5E166957016B412C871E9A65411822F0"/>
                </w:placeholder>
              </w:sdtPr>
              <w:sdtContent>
                <w:r w:rsidR="00B512F4">
                  <w:t>City of Cambridge summer playgrounds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3F51EC" w:rsidRDefault="00376C34" w:rsidP="00B512F4">
            <w:pPr>
              <w:pStyle w:val="Sectiondetails"/>
            </w:pPr>
            <w:sdt>
              <w:sdtPr>
                <w:id w:val="7189976"/>
                <w:placeholder>
                  <w:docPart w:val="11356146FDB847A7932A62E253CF8089"/>
                </w:placeholder>
              </w:sdtPr>
              <w:sdtContent>
                <w:r w:rsidR="00B512F4">
                  <w:t>Cambridge, Ontario</w:t>
                </w:r>
              </w:sdtContent>
            </w:sdt>
          </w:p>
        </w:tc>
      </w:tr>
      <w:tr w:rsidR="00AA1866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7803D83D15C04ECB966D3BDB14956046"/>
            </w:placeholder>
          </w:sdtPr>
          <w:sdtContent>
            <w:tc>
              <w:tcPr>
                <w:tcW w:w="10080" w:type="dxa"/>
              </w:tcPr>
              <w:p w:rsidR="001851A9" w:rsidRDefault="00B512F4" w:rsidP="00B512F4">
                <w:pPr>
                  <w:pStyle w:val="SectionTitle"/>
                  <w:ind w:hanging="108"/>
                </w:pPr>
                <w:r>
                  <w:t>Leader-In-Training</w:t>
                </w:r>
              </w:p>
            </w:tc>
          </w:sdtContent>
        </w:sdt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sdt>
            <w:sdtPr>
              <w:id w:val="7189978"/>
              <w:placeholder>
                <w:docPart w:val="4675C4ACAC9C4DCDA524B186B18498DA"/>
              </w:placeholder>
            </w:sdtPr>
            <w:sdtContent>
              <w:p w:rsidR="001851A9" w:rsidRPr="00AA1866" w:rsidRDefault="00B512F4" w:rsidP="00AA1866">
                <w:pPr>
                  <w:pStyle w:val="Bulletedlist"/>
                </w:pPr>
                <w:r>
                  <w:t>Helped clean up and set up of camp</w:t>
                </w:r>
              </w:p>
            </w:sdtContent>
          </w:sdt>
          <w:p w:rsidR="001851A9" w:rsidRPr="00AA1866" w:rsidRDefault="00376C34" w:rsidP="00AA1866">
            <w:pPr>
              <w:pStyle w:val="Bulletedlist"/>
            </w:pPr>
            <w:sdt>
              <w:sdtPr>
                <w:id w:val="7189979"/>
                <w:placeholder>
                  <w:docPart w:val="1520CD3E6E294B1BA54C65E1D6CF980A"/>
                </w:placeholder>
              </w:sdtPr>
              <w:sdtContent>
                <w:r w:rsidR="00F301C0">
                  <w:t>Took care of kids</w:t>
                </w:r>
              </w:sdtContent>
            </w:sdt>
          </w:p>
          <w:p w:rsidR="001851A9" w:rsidRDefault="001851A9" w:rsidP="009E772E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  <w:p w:rsidR="009E772E" w:rsidRPr="00AA1866" w:rsidRDefault="009E772E" w:rsidP="009E772E">
            <w:pPr>
              <w:pStyle w:val="Bulletedlist"/>
              <w:numPr>
                <w:ilvl w:val="0"/>
                <w:numId w:val="0"/>
              </w:numPr>
              <w:ind w:left="720" w:hanging="360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C2D86BA028BF45D1AD167F497BBF8D4A"/>
            </w:placeholder>
          </w:sdtPr>
          <w:sdtContent>
            <w:tc>
              <w:tcPr>
                <w:tcW w:w="10080" w:type="dxa"/>
              </w:tcPr>
              <w:p w:rsidR="001851A9" w:rsidRDefault="00F301C0" w:rsidP="00F301C0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Qualifications</w:t>
                </w:r>
              </w:p>
            </w:tc>
          </w:sdtContent>
        </w:sdt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sdt>
            <w:sdtPr>
              <w:id w:val="7190011"/>
              <w:placeholder>
                <w:docPart w:val="046EA05DB8104B9EB894EE4FBC8F8066"/>
              </w:placeholder>
            </w:sdtPr>
            <w:sdtContent>
              <w:p w:rsidR="00F301C0" w:rsidRDefault="00F301C0" w:rsidP="00F301C0">
                <w:pPr>
                  <w:pStyle w:val="Bulletedlist"/>
                </w:pPr>
                <w:r>
                  <w:t>Computer proficient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Extremely organized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Microsoft Office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Quick learner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Multi-Task Management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Team leadership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Critical thinker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Energetic and organized</w:t>
                </w:r>
              </w:p>
              <w:p w:rsidR="00F301C0" w:rsidRDefault="00F301C0" w:rsidP="00F301C0">
                <w:pPr>
                  <w:pStyle w:val="Bulletedlist"/>
                </w:pPr>
                <w:r>
                  <w:lastRenderedPageBreak/>
                  <w:t xml:space="preserve">Attention to detail </w:t>
                </w:r>
              </w:p>
              <w:p w:rsidR="00F301C0" w:rsidRDefault="00F301C0" w:rsidP="00F301C0">
                <w:pPr>
                  <w:pStyle w:val="Bulletedlist"/>
                </w:pPr>
                <w:r>
                  <w:t>PowerPoint proficiency</w:t>
                </w:r>
              </w:p>
              <w:p w:rsidR="001851A9" w:rsidRPr="00AA1866" w:rsidRDefault="00F301C0" w:rsidP="00F301C0">
                <w:pPr>
                  <w:pStyle w:val="Bulletedlist"/>
                </w:pPr>
                <w:r>
                  <w:t>Strong research skills</w:t>
                </w:r>
              </w:p>
            </w:sdtContent>
          </w:sdt>
          <w:p w:rsidR="001851A9" w:rsidRPr="00AA1866" w:rsidRDefault="001851A9" w:rsidP="00AA1866">
            <w:pPr>
              <w:pStyle w:val="Bulletedlist"/>
            </w:pPr>
          </w:p>
          <w:p w:rsidR="001851A9" w:rsidRPr="00AA1866" w:rsidRDefault="001851A9" w:rsidP="00AA1866">
            <w:pPr>
              <w:pStyle w:val="Bulletedlist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5C28F3730F244D3AAA902E710D322853"/>
            </w:placeholder>
          </w:sdtPr>
          <w:sdtContent>
            <w:tc>
              <w:tcPr>
                <w:tcW w:w="10080" w:type="dxa"/>
              </w:tcPr>
              <w:p w:rsidR="001851A9" w:rsidRDefault="009C0E30" w:rsidP="009C0E30">
                <w:pPr>
                  <w:pStyle w:val="SectionTitle"/>
                  <w:rPr>
                    <w:rStyle w:val="SectionTitleChar"/>
                  </w:rPr>
                </w:pPr>
                <w:r>
                  <w:t>Education</w:t>
                </w:r>
              </w:p>
            </w:tc>
          </w:sdtContent>
        </w:sdt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1851A9" w:rsidRPr="003F51EC" w:rsidRDefault="00376C34" w:rsidP="009C0E30">
            <w:pPr>
              <w:pStyle w:val="Sectiondetails"/>
            </w:pPr>
            <w:sdt>
              <w:sdtPr>
                <w:id w:val="1483718"/>
                <w:placeholder>
                  <w:docPart w:val="4E8C164D2FFF48FAB83D510C08CDFD12"/>
                </w:placeholder>
              </w:sdtPr>
              <w:sdtContent>
                <w:r w:rsidR="009C0E30">
                  <w:t>Preston High School class of 2014</w:t>
                </w:r>
              </w:sdtContent>
            </w:sdt>
            <w:r w:rsidR="005C23F7" w:rsidRPr="003F51EC">
              <w:t xml:space="preserve">      </w:t>
            </w:r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1851A9" w:rsidRPr="003F51EC" w:rsidRDefault="005C23F7" w:rsidP="009C0E30">
            <w:pPr>
              <w:pStyle w:val="Sectiondetails"/>
            </w:pPr>
            <w:r w:rsidRPr="003F51EC">
              <w:t xml:space="preserve">  </w:t>
            </w:r>
            <w:sdt>
              <w:sdtPr>
                <w:id w:val="1483836"/>
                <w:placeholder>
                  <w:docPart w:val="BC37B1951E4347A4B4675A2E0ABB9E8E"/>
                </w:placeholder>
              </w:sdtPr>
              <w:sdtContent>
                <w:r w:rsidR="009C0E30">
                  <w:t>Cambridge, Ontario, Canada</w:t>
                </w:r>
              </w:sdtContent>
            </w:sdt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3F51EC" w:rsidRDefault="001851A9" w:rsidP="003F51EC">
            <w:pPr>
              <w:pStyle w:val="Sectiondetails"/>
            </w:pPr>
          </w:p>
        </w:tc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3F51EC" w:rsidRDefault="001851A9" w:rsidP="009C0E30">
            <w:pPr>
              <w:pStyle w:val="Bulletedlist"/>
              <w:numPr>
                <w:ilvl w:val="0"/>
                <w:numId w:val="0"/>
              </w:numPr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080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D9B45907366A4AFAB39AFF0233133DA1"/>
            </w:placeholder>
          </w:sdtPr>
          <w:sdtContent>
            <w:tc>
              <w:tcPr>
                <w:tcW w:w="10080" w:type="dxa"/>
              </w:tcPr>
              <w:p w:rsidR="001851A9" w:rsidRDefault="009C0E30" w:rsidP="009C0E30">
                <w:pPr>
                  <w:pStyle w:val="SectionTitle"/>
                </w:pPr>
                <w:r>
                  <w:t>Skills</w:t>
                </w:r>
              </w:p>
            </w:tc>
          </w:sdtContent>
        </w:sdt>
      </w:tr>
      <w:tr w:rsidR="001851A9" w:rsidRPr="003F51EC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sdt>
            <w:sdtPr>
              <w:id w:val="1483995"/>
              <w:placeholder>
                <w:docPart w:val="F78FBA87FF504741A5D0C177F5A80CDF"/>
              </w:placeholder>
            </w:sdtPr>
            <w:sdtContent>
              <w:p w:rsidR="009E772E" w:rsidRDefault="009E772E" w:rsidP="009E772E">
                <w:pPr>
                  <w:pStyle w:val="Bulletedlist"/>
                </w:pPr>
                <w:r>
                  <w:t>Fast at typing</w:t>
                </w:r>
              </w:p>
              <w:p w:rsidR="009E772E" w:rsidRDefault="009E772E" w:rsidP="009E772E">
                <w:pPr>
                  <w:pStyle w:val="Bulletedlist"/>
                </w:pPr>
                <w:r>
                  <w:t>Good research skills</w:t>
                </w:r>
              </w:p>
              <w:p w:rsidR="009E772E" w:rsidRDefault="009E772E" w:rsidP="009E772E">
                <w:pPr>
                  <w:pStyle w:val="Bulletedlist"/>
                </w:pPr>
                <w:r>
                  <w:t xml:space="preserve">Excellent spelling </w:t>
                </w:r>
              </w:p>
              <w:p w:rsidR="009E772E" w:rsidRDefault="009E772E" w:rsidP="009E772E">
                <w:pPr>
                  <w:pStyle w:val="Bulletedlist"/>
                </w:pPr>
                <w:r>
                  <w:t xml:space="preserve">Good at </w:t>
                </w:r>
                <w:proofErr w:type="spellStart"/>
                <w:r>
                  <w:t>grammer</w:t>
                </w:r>
                <w:proofErr w:type="spellEnd"/>
              </w:p>
              <w:p w:rsidR="009E772E" w:rsidRDefault="009E772E" w:rsidP="009E772E">
                <w:pPr>
                  <w:pStyle w:val="Bulletedlist"/>
                </w:pPr>
                <w:r>
                  <w:t>Organized</w:t>
                </w:r>
              </w:p>
              <w:p w:rsidR="009E772E" w:rsidRDefault="009E772E" w:rsidP="009E772E">
                <w:pPr>
                  <w:pStyle w:val="Bulletedlist"/>
                </w:pPr>
                <w:r>
                  <w:t>Time management</w:t>
                </w:r>
              </w:p>
              <w:p w:rsidR="001851A9" w:rsidRPr="003F51EC" w:rsidRDefault="009E772E" w:rsidP="009E772E">
                <w:pPr>
                  <w:pStyle w:val="Bulletedlist"/>
                </w:pPr>
                <w:r>
                  <w:t>People skills</w:t>
                </w:r>
              </w:p>
            </w:sdtContent>
          </w:sdt>
          <w:p w:rsidR="001851A9" w:rsidRPr="003F51EC" w:rsidRDefault="001851A9" w:rsidP="003F51EC">
            <w:pPr>
              <w:pStyle w:val="Bulletedlist"/>
            </w:pPr>
          </w:p>
        </w:tc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9E772E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080" w:type="dxa"/>
          </w:tcPr>
          <w:p w:rsidR="001851A9" w:rsidRDefault="001851A9">
            <w:pPr>
              <w:pStyle w:val="SectionTitle"/>
            </w:pPr>
          </w:p>
          <w:p w:rsidR="001851A9" w:rsidRDefault="001851A9">
            <w:pPr>
              <w:pStyle w:val="Sectiondetails"/>
            </w:pPr>
          </w:p>
        </w:tc>
      </w:tr>
    </w:tbl>
    <w:p w:rsidR="001851A9" w:rsidRDefault="001851A9"/>
    <w:sectPr w:rsidR="001851A9" w:rsidSect="00AA1866">
      <w:headerReference w:type="default" r:id="rId8"/>
      <w:footerReference w:type="default" r:id="rId9"/>
      <w:headerReference w:type="first" r:id="rId10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0C4" w:rsidRDefault="007E50C4">
      <w:pPr>
        <w:spacing w:after="0" w:line="240" w:lineRule="auto"/>
      </w:pPr>
      <w:r>
        <w:separator/>
      </w:r>
    </w:p>
  </w:endnote>
  <w:endnote w:type="continuationSeparator" w:id="0">
    <w:p w:rsidR="007E50C4" w:rsidRDefault="007E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80055C" w:rsidRDefault="0080055C" w:rsidP="00AA1866">
        <w:pPr>
          <w:pStyle w:val="Footer"/>
          <w:jc w:val="right"/>
        </w:pPr>
        <w:fldSimple w:instr=" PAGE   \* MERGEFORMAT ">
          <w:r w:rsidR="009E772E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0C4" w:rsidRDefault="007E50C4">
      <w:pPr>
        <w:spacing w:after="0" w:line="240" w:lineRule="auto"/>
      </w:pPr>
      <w:r>
        <w:separator/>
      </w:r>
    </w:p>
  </w:footnote>
  <w:footnote w:type="continuationSeparator" w:id="0">
    <w:p w:rsidR="007E50C4" w:rsidRDefault="007E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80055C" w:rsidRPr="00AA1866" w:rsidTr="00A11C70">
      <w:trPr>
        <w:trHeight w:val="335"/>
        <w:jc w:val="center"/>
      </w:trPr>
      <w:tc>
        <w:tcPr>
          <w:tcW w:w="10080" w:type="dxa"/>
        </w:tcPr>
        <w:p w:rsidR="0080055C" w:rsidRPr="00AA1866" w:rsidRDefault="0080055C" w:rsidP="009E772E">
          <w:pPr>
            <w:pStyle w:val="Name"/>
          </w:pPr>
          <w:sdt>
            <w:sdtPr>
              <w:rPr>
                <w:rStyle w:val="NameChar"/>
              </w:rPr>
              <w:id w:val="1421248710"/>
              <w:placeholder>
                <w:docPart w:val="63AFA715A3ED44D8B3342C86BFE8105A"/>
              </w:placeholder>
            </w:sdtPr>
            <w:sdtEndPr>
              <w:rPr>
                <w:rStyle w:val="DefaultParagraphFont"/>
                <w:b/>
              </w:rPr>
            </w:sdtEndPr>
            <w:sdtContent>
              <w:proofErr w:type="spellStart"/>
              <w:r w:rsidR="009E772E">
                <w:rPr>
                  <w:rStyle w:val="NameChar"/>
                </w:rPr>
                <w:t>Jannat</w:t>
              </w:r>
              <w:proofErr w:type="spellEnd"/>
              <w:r w:rsidR="009E772E">
                <w:rPr>
                  <w:rStyle w:val="NameChar"/>
                </w:rPr>
                <w:t xml:space="preserve"> </w:t>
              </w:r>
              <w:proofErr w:type="spellStart"/>
              <w:r w:rsidR="009E772E">
                <w:rPr>
                  <w:rStyle w:val="NameChar"/>
                </w:rPr>
                <w:t>Akthar</w:t>
              </w:r>
              <w:proofErr w:type="spellEnd"/>
            </w:sdtContent>
          </w:sdt>
        </w:p>
      </w:tc>
    </w:tr>
    <w:tr w:rsidR="0080055C" w:rsidRPr="00AA1866" w:rsidTr="00A11C70">
      <w:trPr>
        <w:trHeight w:val="329"/>
        <w:jc w:val="center"/>
      </w:trPr>
      <w:tc>
        <w:tcPr>
          <w:tcW w:w="10080" w:type="dxa"/>
        </w:tcPr>
        <w:p w:rsidR="0080055C" w:rsidRPr="00AA1866" w:rsidRDefault="0080055C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>
                <w:docPart w:val="7F4E0B8CA63D4B6D8AE550B67B8E5501"/>
              </w:placeholder>
            </w:sdtPr>
            <w:sdtEndPr>
              <w:rPr>
                <w:rStyle w:val="DefaultParagraphFont"/>
              </w:rPr>
            </w:sdtEndPr>
            <w:sdtContent>
              <w:r w:rsidR="009E772E">
                <w:rPr>
                  <w:rStyle w:val="ContactInfoChar"/>
                </w:rPr>
                <w:t xml:space="preserve">228 Arthur </w:t>
              </w:r>
              <w:proofErr w:type="spellStart"/>
              <w:r w:rsidR="009E772E">
                <w:rPr>
                  <w:rStyle w:val="ContactInfoChar"/>
                </w:rPr>
                <w:t>Fach</w:t>
              </w:r>
              <w:proofErr w:type="spellEnd"/>
              <w:r w:rsidR="009E772E">
                <w:rPr>
                  <w:rStyle w:val="ContactInfoChar"/>
                </w:rPr>
                <w:t xml:space="preserve"> dr.</w:t>
              </w:r>
            </w:sdtContent>
          </w:sdt>
          <w:r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>
                <w:docPart w:val="24E6F542D0CA4D939204EFD34EC17271"/>
              </w:placeholder>
            </w:sdtPr>
            <w:sdtEndPr>
              <w:rPr>
                <w:rStyle w:val="DefaultParagraphFont"/>
              </w:rPr>
            </w:sdtEndPr>
            <w:sdtContent>
              <w:r w:rsidR="009E772E">
                <w:rPr>
                  <w:rStyle w:val="ContactInfoChar"/>
                </w:rPr>
                <w:t>Cambridge, Ontario, N1T2G3</w:t>
              </w:r>
            </w:sdtContent>
          </w:sdt>
          <w:r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>
                <w:docPart w:val="EE540A95A1FE47319B2E069E226C9307"/>
              </w:placeholder>
            </w:sdtPr>
            <w:sdtEndPr>
              <w:rPr>
                <w:rStyle w:val="DefaultParagraphFont"/>
              </w:rPr>
            </w:sdtEndPr>
            <w:sdtContent>
              <w:r w:rsidR="009E772E">
                <w:rPr>
                  <w:rStyle w:val="ContactInfoChar"/>
                </w:rPr>
                <w:t>519-620-2503</w:t>
              </w:r>
            </w:sdtContent>
          </w:sdt>
        </w:p>
        <w:p w:rsidR="0080055C" w:rsidRPr="00AA1866" w:rsidRDefault="0080055C" w:rsidP="009E772E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>
                <w:docPart w:val="C988C699CB7949C4BD536270C744EA76"/>
              </w:placeholder>
            </w:sdtPr>
            <w:sdtEndPr>
              <w:rPr>
                <w:rStyle w:val="DefaultParagraphFont"/>
              </w:rPr>
            </w:sdtEndPr>
            <w:sdtContent>
              <w:r w:rsidR="009E772E">
                <w:rPr>
                  <w:rStyle w:val="ContactInfoChar"/>
                </w:rPr>
                <w:t>Jannat.akhtar@gmail.com</w:t>
              </w:r>
            </w:sdtContent>
          </w:sdt>
          <w:r w:rsidRPr="00AA1866">
            <w:t xml:space="preserve"> </w:t>
          </w:r>
        </w:p>
      </w:tc>
    </w:tr>
  </w:tbl>
  <w:p w:rsidR="0080055C" w:rsidRDefault="00800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/>
    </w:tblPr>
    <w:tblGrid>
      <w:gridCol w:w="10080"/>
    </w:tblGrid>
    <w:tr w:rsidR="0080055C" w:rsidRPr="00AA1866" w:rsidTr="00A11C70">
      <w:trPr>
        <w:trHeight w:val="335"/>
        <w:jc w:val="center"/>
      </w:trPr>
      <w:tc>
        <w:tcPr>
          <w:tcW w:w="0" w:type="auto"/>
        </w:tcPr>
        <w:p w:rsidR="0080055C" w:rsidRPr="00AA1866" w:rsidRDefault="0080055C" w:rsidP="0080055C">
          <w:pPr>
            <w:pStyle w:val="Name"/>
          </w:pPr>
          <w:r w:rsidRPr="00376C34">
            <w:pict>
              <v:shape id="_x0000_s2059" style="position:absolute;left:0;text-align:left;margin-left:-29.65pt;margin-top:-29.7pt;width:556.9pt;height:79.2pt;z-index:-251655168" coordsize="11256,1584" o:regroupid="1" path="m,1584hdc,815,,46,,46hbc,46,5628,46,11256,46hdc9439,210,7442,498,4282,249hhc1122,,606,888,,1584hdxe" fillcolor="#95b3d7 [1940]" stroked="f">
                <v:fill opacity="44564f" color2="fill lighten(0)" rotate="t" method="linear sigma" focus="100%" type="gradient"/>
                <v:path arrowok="t"/>
              </v:shape>
            </w:pict>
          </w:r>
          <w:r w:rsidRPr="00376C34">
            <w:pict>
              <v:shape id="_x0000_s2058" style="position:absolute;left:0;text-align:left;margin-left:-4.4pt;margin-top:-47.75pt;width:563.1pt;height:101.5pt;z-index:-251656192" coordsize="11262,2153" o:regroupid="1" path="m,2153hdc1292,,4221,923,6683,886hhc9145,849,10355,561,11262,455hde" filled="f" strokecolor="#fbd4b4 [1305]">
                <v:path arrowok="t"/>
              </v:shape>
            </w:pict>
          </w:r>
          <w:sdt>
            <w:sdtPr>
              <w:rPr>
                <w:rStyle w:val="NameChar"/>
              </w:rPr>
              <w:id w:val="7187520"/>
              <w:placeholder>
                <w:docPart w:val="AC59113116AE4212ADFD5A336F297877"/>
              </w:placeholder>
            </w:sdtPr>
            <w:sdtEndPr>
              <w:rPr>
                <w:rStyle w:val="DefaultParagraphFont"/>
                <w:b/>
              </w:rPr>
            </w:sdtEndPr>
            <w:sdtContent>
              <w:proofErr w:type="spellStart"/>
              <w:r>
                <w:rPr>
                  <w:rStyle w:val="NameChar"/>
                </w:rPr>
                <w:t>Jannat</w:t>
              </w:r>
              <w:proofErr w:type="spellEnd"/>
              <w:r>
                <w:rPr>
                  <w:rStyle w:val="NameChar"/>
                </w:rPr>
                <w:t xml:space="preserve"> Akhtar</w:t>
              </w:r>
            </w:sdtContent>
          </w:sdt>
        </w:p>
      </w:tc>
    </w:tr>
    <w:tr w:rsidR="0080055C" w:rsidRPr="00AA1866" w:rsidTr="00A11C70">
      <w:trPr>
        <w:trHeight w:val="329"/>
        <w:jc w:val="center"/>
      </w:trPr>
      <w:tc>
        <w:tcPr>
          <w:tcW w:w="0" w:type="auto"/>
        </w:tcPr>
        <w:p w:rsidR="0080055C" w:rsidRPr="00AA1866" w:rsidRDefault="0080055C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>
                <w:docPart w:val="6750B3402BC949BCA110A11D3BA09730"/>
              </w:placeholder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ContactInfoChar"/>
                </w:rPr>
                <w:t xml:space="preserve">228 Arthur </w:t>
              </w:r>
              <w:proofErr w:type="spellStart"/>
              <w:r>
                <w:rPr>
                  <w:rStyle w:val="ContactInfoChar"/>
                </w:rPr>
                <w:t>Fach</w:t>
              </w:r>
              <w:proofErr w:type="spellEnd"/>
              <w:r>
                <w:rPr>
                  <w:rStyle w:val="ContactInfoChar"/>
                </w:rPr>
                <w:t xml:space="preserve"> drive</w:t>
              </w:r>
            </w:sdtContent>
          </w:sdt>
          <w:r w:rsidRPr="00AA1866">
            <w:t xml:space="preserve">, </w:t>
          </w:r>
          <w:sdt>
            <w:sdtPr>
              <w:rPr>
                <w:rStyle w:val="ContactInfoChar"/>
              </w:rPr>
              <w:id w:val="7187522"/>
              <w:placeholder>
                <w:docPart w:val="17E7B1ABBAA449C2A68FC18B6DD32239"/>
              </w:placeholder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ContactInfoChar"/>
                </w:rPr>
                <w:t>Cambridge, Ontario, N1T2G3</w:t>
              </w:r>
            </w:sdtContent>
          </w:sdt>
          <w:r w:rsidRPr="00AA1866">
            <w:t xml:space="preserve"> </w:t>
          </w:r>
          <w:sdt>
            <w:sdtPr>
              <w:rPr>
                <w:rStyle w:val="ContactInfoChar"/>
              </w:rPr>
              <w:id w:val="7187523"/>
              <w:placeholder>
                <w:docPart w:val="B864BA82973140D6A35C01533B88DF11"/>
              </w:placeholder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ContactInfoChar"/>
                </w:rPr>
                <w:t>519-620-2503</w:t>
              </w:r>
            </w:sdtContent>
          </w:sdt>
        </w:p>
        <w:p w:rsidR="0080055C" w:rsidRPr="00AA1866" w:rsidRDefault="0080055C" w:rsidP="0080055C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>
                <w:rPr>
                  <w:rStyle w:val="ContactInfoChar"/>
                </w:rPr>
                <w:t>Jannat.akhtar@gmail.com</w:t>
              </w:r>
              <w:r w:rsidRPr="00AA1866">
                <w:t>]</w:t>
              </w:r>
            </w:sdtContent>
          </w:sdt>
          <w:r w:rsidRPr="00AA1866">
            <w:t xml:space="preserve"> </w:t>
          </w:r>
          <w:sdt>
            <w:sdtPr>
              <w:rPr>
                <w:rStyle w:val="ContactInfoChar"/>
              </w:rPr>
              <w:id w:val="7187525"/>
            </w:sdtPr>
            <w:sdtEndPr>
              <w:rPr>
                <w:rStyle w:val="DefaultParagraphFont"/>
              </w:rPr>
            </w:sdtEndPr>
            <w:sdtContent/>
          </w:sdt>
        </w:p>
      </w:tc>
    </w:tr>
  </w:tbl>
  <w:p w:rsidR="0080055C" w:rsidRDefault="00800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attachedTemplate r:id="rId1"/>
  <w:stylePaneFormatFilter w:val="100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512F4"/>
    <w:rsid w:val="000F4408"/>
    <w:rsid w:val="001851A9"/>
    <w:rsid w:val="0028107D"/>
    <w:rsid w:val="00376C34"/>
    <w:rsid w:val="003F51EC"/>
    <w:rsid w:val="003F7CDE"/>
    <w:rsid w:val="005C23F7"/>
    <w:rsid w:val="007E50C4"/>
    <w:rsid w:val="0080055C"/>
    <w:rsid w:val="00913F13"/>
    <w:rsid w:val="009C0E30"/>
    <w:rsid w:val="009E772E"/>
    <w:rsid w:val="00A11C70"/>
    <w:rsid w:val="00AA1866"/>
    <w:rsid w:val="00B512F4"/>
    <w:rsid w:val="00D96883"/>
    <w:rsid w:val="00F3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85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at\AppData\Roaming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14AD9353834DF19EDB4E3A5FDA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EA4F-B2A2-46A4-8C52-DAA46846C6F7}"/>
      </w:docPartPr>
      <w:docPartBody>
        <w:p w:rsidR="00000000" w:rsidRDefault="00442854">
          <w:pPr>
            <w:pStyle w:val="C314AD9353834DF19EDB4E3A5FDA58E6"/>
          </w:pPr>
          <w:r>
            <w:t>Objectives</w:t>
          </w:r>
        </w:p>
      </w:docPartBody>
    </w:docPart>
    <w:docPart>
      <w:docPartPr>
        <w:name w:val="07B9D5E7C98D4355B4879661A2DD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C958E-946F-46F9-B517-40CAD29AD5B0}"/>
      </w:docPartPr>
      <w:docPartBody>
        <w:p w:rsidR="00000000" w:rsidRDefault="00442854">
          <w:pPr>
            <w:pStyle w:val="07B9D5E7C98D4355B4879661A2DDCE46"/>
          </w:pPr>
          <w:r w:rsidRPr="003F51EC">
            <w:t>Describe your career goal or ideal job.</w:t>
          </w:r>
        </w:p>
      </w:docPartBody>
    </w:docPart>
    <w:docPart>
      <w:docPartPr>
        <w:name w:val="FD71EA048D454722BB98E005FD7F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FC0AC-C123-4A9E-A824-137C57DCB0C1}"/>
      </w:docPartPr>
      <w:docPartBody>
        <w:p w:rsidR="00000000" w:rsidRDefault="00442854">
          <w:pPr>
            <w:pStyle w:val="FD71EA048D454722BB98E005FD7FCBE0"/>
          </w:pPr>
          <w:r>
            <w:t>Experience</w:t>
          </w:r>
        </w:p>
      </w:docPartBody>
    </w:docPart>
    <w:docPart>
      <w:docPartPr>
        <w:name w:val="A1345ABE522E436D8851429EDA558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2A56-4EF6-4E23-8481-07C89CD67EAE}"/>
      </w:docPartPr>
      <w:docPartBody>
        <w:p w:rsidR="00000000" w:rsidRDefault="00442854">
          <w:pPr>
            <w:pStyle w:val="A1345ABE522E436D8851429EDA558B3B"/>
          </w:pPr>
          <w:r w:rsidRPr="003F51EC">
            <w:t>Date of Employment :</w:t>
          </w:r>
        </w:p>
      </w:docPartBody>
    </w:docPart>
    <w:docPart>
      <w:docPartPr>
        <w:name w:val="0ECBA4E4E81A4009BC52B39564C5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8400-FF72-4270-B14E-343CBC871F98}"/>
      </w:docPartPr>
      <w:docPartBody>
        <w:p w:rsidR="00000000" w:rsidRDefault="00442854">
          <w:pPr>
            <w:pStyle w:val="0ECBA4E4E81A4009BC52B39564C5D447"/>
          </w:pPr>
          <w:r w:rsidRPr="003F51EC">
            <w:t>Date</w:t>
          </w:r>
        </w:p>
      </w:docPartBody>
    </w:docPart>
    <w:docPart>
      <w:docPartPr>
        <w:name w:val="715905F7F664433AB45AFF81A2BF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649D-2C29-4D74-8F7E-DA90F4A3FA4E}"/>
      </w:docPartPr>
      <w:docPartBody>
        <w:p w:rsidR="00000000" w:rsidRDefault="00442854">
          <w:pPr>
            <w:pStyle w:val="715905F7F664433AB45AFF81A2BFBCB3"/>
          </w:pPr>
          <w:r w:rsidRPr="003F51EC">
            <w:t>Company name</w:t>
          </w:r>
        </w:p>
      </w:docPartBody>
    </w:docPart>
    <w:docPart>
      <w:docPartPr>
        <w:name w:val="26922DF58270489AA80D8468313D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6834-BFE9-423A-AB1D-63B1AD57D226}"/>
      </w:docPartPr>
      <w:docPartBody>
        <w:p w:rsidR="00000000" w:rsidRDefault="00442854">
          <w:pPr>
            <w:pStyle w:val="26922DF58270489AA80D8468313D80AE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A17194AAE86F436B96050B708CC7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4776-9710-4262-8267-BBC425E3D52C}"/>
      </w:docPartPr>
      <w:docPartBody>
        <w:p w:rsidR="00000000" w:rsidRDefault="00442854">
          <w:pPr>
            <w:pStyle w:val="A17194AAE86F436B96050B708CC7CB3C"/>
          </w:pPr>
          <w:r>
            <w:t>Job Title</w:t>
          </w:r>
        </w:p>
      </w:docPartBody>
    </w:docPart>
    <w:docPart>
      <w:docPartPr>
        <w:name w:val="A9076E7A8CEB4FCB954CC854ABD8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E928D-B95C-47D8-BF82-CD1718DB3FC6}"/>
      </w:docPartPr>
      <w:docPartBody>
        <w:p w:rsidR="00000000" w:rsidRDefault="00442854">
          <w:pPr>
            <w:pStyle w:val="A9076E7A8CEB4FCB954CC854ABD860F2"/>
          </w:pPr>
          <w:r w:rsidRPr="00AA1866">
            <w:t>Job responsibility/achievement</w:t>
          </w:r>
        </w:p>
      </w:docPartBody>
    </w:docPart>
    <w:docPart>
      <w:docPartPr>
        <w:name w:val="4B780F7E5C3C4724AC6AE54042F3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7B7F6-AC0C-4D32-A1F8-A9A8F9659C12}"/>
      </w:docPartPr>
      <w:docPartBody>
        <w:p w:rsidR="00000000" w:rsidRDefault="00442854">
          <w:pPr>
            <w:pStyle w:val="4B780F7E5C3C4724AC6AE54042F3862C"/>
          </w:pPr>
          <w:r w:rsidRPr="00AA1866">
            <w:t>Job responsibility/achievement</w:t>
          </w:r>
        </w:p>
      </w:docPartBody>
    </w:docPart>
    <w:docPart>
      <w:docPartPr>
        <w:name w:val="2E7EEA9068554B2C8ECEEC495EC7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4FD1A-3692-41F3-8985-C067B37DAC8B}"/>
      </w:docPartPr>
      <w:docPartBody>
        <w:p w:rsidR="00000000" w:rsidRDefault="00442854">
          <w:pPr>
            <w:pStyle w:val="2E7EEA9068554B2C8ECEEC495EC7F84E"/>
          </w:pPr>
          <w:r w:rsidRPr="00AA1866">
            <w:t>Job responsibility/achievement</w:t>
          </w:r>
        </w:p>
      </w:docPartBody>
    </w:docPart>
    <w:docPart>
      <w:docPartPr>
        <w:name w:val="5967271FFBC24B80AD4550EB5BE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BADC-AA1A-4D46-89E0-93B4A5350F53}"/>
      </w:docPartPr>
      <w:docPartBody>
        <w:p w:rsidR="00000000" w:rsidRDefault="00442854">
          <w:pPr>
            <w:pStyle w:val="5967271FFBC24B80AD4550EB5BE842A7"/>
          </w:pPr>
          <w:r>
            <w:t>Experience</w:t>
          </w:r>
        </w:p>
      </w:docPartBody>
    </w:docPart>
    <w:docPart>
      <w:docPartPr>
        <w:name w:val="334750432CF84F149960AF07265B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4B647-8697-42BD-904A-B01D93625ED9}"/>
      </w:docPartPr>
      <w:docPartBody>
        <w:p w:rsidR="00000000" w:rsidRDefault="00442854">
          <w:pPr>
            <w:pStyle w:val="334750432CF84F149960AF07265B9593"/>
          </w:pPr>
          <w:r w:rsidRPr="003F51EC">
            <w:t>Date of Employment :</w:t>
          </w:r>
        </w:p>
      </w:docPartBody>
    </w:docPart>
    <w:docPart>
      <w:docPartPr>
        <w:name w:val="70875FA6889F4515B63BFAD63AEF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809D4-4C1E-42B1-BA09-12DA08B08C69}"/>
      </w:docPartPr>
      <w:docPartBody>
        <w:p w:rsidR="00000000" w:rsidRDefault="00442854">
          <w:pPr>
            <w:pStyle w:val="70875FA6889F4515B63BFAD63AEFABB3"/>
          </w:pPr>
          <w:r w:rsidRPr="003F51EC">
            <w:t>Date</w:t>
          </w:r>
        </w:p>
      </w:docPartBody>
    </w:docPart>
    <w:docPart>
      <w:docPartPr>
        <w:name w:val="648843AFE0914643ADDE72FD134A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F914-50C4-4378-BCFA-B48C58BDA930}"/>
      </w:docPartPr>
      <w:docPartBody>
        <w:p w:rsidR="00000000" w:rsidRDefault="00442854">
          <w:pPr>
            <w:pStyle w:val="648843AFE0914643ADDE72FD134AF88C"/>
          </w:pPr>
          <w:r w:rsidRPr="003F51EC">
            <w:t>Compan</w:t>
          </w:r>
          <w:r w:rsidRPr="003F51EC">
            <w:t>y name</w:t>
          </w:r>
        </w:p>
      </w:docPartBody>
    </w:docPart>
    <w:docPart>
      <w:docPartPr>
        <w:name w:val="A422D6145BF8456B99703116F32D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6CD87-155E-49A5-8886-1D3B2AC5416B}"/>
      </w:docPartPr>
      <w:docPartBody>
        <w:p w:rsidR="00000000" w:rsidRDefault="00442854">
          <w:pPr>
            <w:pStyle w:val="A422D6145BF8456B99703116F32D7B98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D2555B30A44242B2A6C091942704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25CE-9DCA-4EF3-87B1-A7E0EB5B8EB7}"/>
      </w:docPartPr>
      <w:docPartBody>
        <w:p w:rsidR="00000000" w:rsidRDefault="00442854">
          <w:pPr>
            <w:pStyle w:val="D2555B30A44242B2A6C0919427044BED"/>
          </w:pPr>
          <w:r>
            <w:t>Job Title</w:t>
          </w:r>
        </w:p>
      </w:docPartBody>
    </w:docPart>
    <w:docPart>
      <w:docPartPr>
        <w:name w:val="45BB4C5497514D77A6148489582A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BAC66-3705-4FDE-BA8F-3AEC529A5FCC}"/>
      </w:docPartPr>
      <w:docPartBody>
        <w:p w:rsidR="00000000" w:rsidRDefault="00442854">
          <w:pPr>
            <w:pStyle w:val="45BB4C5497514D77A6148489582A1C83"/>
          </w:pPr>
          <w:r w:rsidRPr="00AA1866">
            <w:t>Job responsibility/achievement</w:t>
          </w:r>
        </w:p>
      </w:docPartBody>
    </w:docPart>
    <w:docPart>
      <w:docPartPr>
        <w:name w:val="72757DA4F01B41949D3C6F7EEB30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A0C25-9FA9-48CC-83E8-4C94CFC1204B}"/>
      </w:docPartPr>
      <w:docPartBody>
        <w:p w:rsidR="00000000" w:rsidRDefault="00442854">
          <w:pPr>
            <w:pStyle w:val="72757DA4F01B41949D3C6F7EEB300087"/>
          </w:pPr>
          <w:r w:rsidRPr="00AA1866">
            <w:t>Job responsibility/achievement</w:t>
          </w:r>
        </w:p>
      </w:docPartBody>
    </w:docPart>
    <w:docPart>
      <w:docPartPr>
        <w:name w:val="B239621066004F7D92B074BACCA3D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2353-3B96-4345-86AC-CE8C01DAD717}"/>
      </w:docPartPr>
      <w:docPartBody>
        <w:p w:rsidR="00000000" w:rsidRDefault="00442854">
          <w:pPr>
            <w:pStyle w:val="B239621066004F7D92B074BACCA3D9A5"/>
          </w:pPr>
          <w:r w:rsidRPr="00AA1866">
            <w:t>Job responsibility/achievement</w:t>
          </w:r>
        </w:p>
      </w:docPartBody>
    </w:docPart>
    <w:docPart>
      <w:docPartPr>
        <w:name w:val="CA8767A4545D47899CB21AC0B499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5D793-8E85-430E-8186-5FC2BBA627E3}"/>
      </w:docPartPr>
      <w:docPartBody>
        <w:p w:rsidR="00000000" w:rsidRDefault="00442854">
          <w:pPr>
            <w:pStyle w:val="CA8767A4545D47899CB21AC0B4996426"/>
          </w:pPr>
          <w:r>
            <w:t>Experience</w:t>
          </w:r>
        </w:p>
      </w:docPartBody>
    </w:docPart>
    <w:docPart>
      <w:docPartPr>
        <w:name w:val="E9C0E2B1E0454716BC4B7CFBDD1D9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5F1C-578D-473E-B56E-2E1CB69E2969}"/>
      </w:docPartPr>
      <w:docPartBody>
        <w:p w:rsidR="00000000" w:rsidRDefault="00442854">
          <w:pPr>
            <w:pStyle w:val="E9C0E2B1E0454716BC4B7CFBDD1D9FF1"/>
          </w:pPr>
          <w:r w:rsidRPr="003F51EC">
            <w:t>Date of Employment :</w:t>
          </w:r>
        </w:p>
      </w:docPartBody>
    </w:docPart>
    <w:docPart>
      <w:docPartPr>
        <w:name w:val="CCDBFA433F70448B9F9A4F1994D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0800-B98B-4E2E-AB83-CDF10480913F}"/>
      </w:docPartPr>
      <w:docPartBody>
        <w:p w:rsidR="00000000" w:rsidRDefault="00442854">
          <w:pPr>
            <w:pStyle w:val="CCDBFA433F70448B9F9A4F1994D73BBF"/>
          </w:pPr>
          <w:r w:rsidRPr="003F51EC">
            <w:t>Date</w:t>
          </w:r>
        </w:p>
      </w:docPartBody>
    </w:docPart>
    <w:docPart>
      <w:docPartPr>
        <w:name w:val="5E166957016B412C871E9A654118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05880-BA04-483B-A737-9EF64C2ADF20}"/>
      </w:docPartPr>
      <w:docPartBody>
        <w:p w:rsidR="00000000" w:rsidRDefault="00442854">
          <w:pPr>
            <w:pStyle w:val="5E166957016B412C871E9A65411822F0"/>
          </w:pPr>
          <w:r w:rsidRPr="003F51EC">
            <w:t>Company name</w:t>
          </w:r>
        </w:p>
      </w:docPartBody>
    </w:docPart>
    <w:docPart>
      <w:docPartPr>
        <w:name w:val="11356146FDB847A7932A62E253CF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CA4F-EE97-432E-BFDC-D254CB0997F0}"/>
      </w:docPartPr>
      <w:docPartBody>
        <w:p w:rsidR="00000000" w:rsidRDefault="00442854">
          <w:pPr>
            <w:pStyle w:val="11356146FDB847A7932A62E253CF8089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7803D83D15C04ECB966D3BDB1495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01DB0-D8D1-4D14-977F-B189936AB054}"/>
      </w:docPartPr>
      <w:docPartBody>
        <w:p w:rsidR="00000000" w:rsidRDefault="00442854">
          <w:pPr>
            <w:pStyle w:val="7803D83D15C04ECB966D3BDB14956046"/>
          </w:pPr>
          <w:r>
            <w:t>Job Title</w:t>
          </w:r>
        </w:p>
      </w:docPartBody>
    </w:docPart>
    <w:docPart>
      <w:docPartPr>
        <w:name w:val="4675C4ACAC9C4DCDA524B186B184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89D78-6C73-41DC-9524-8CDB97FB1179}"/>
      </w:docPartPr>
      <w:docPartBody>
        <w:p w:rsidR="00000000" w:rsidRDefault="00442854">
          <w:pPr>
            <w:pStyle w:val="4675C4ACAC9C4DCDA524B186B18498DA"/>
          </w:pPr>
          <w:r w:rsidRPr="00AA1866">
            <w:t>Job responsibility/achievement</w:t>
          </w:r>
        </w:p>
      </w:docPartBody>
    </w:docPart>
    <w:docPart>
      <w:docPartPr>
        <w:name w:val="1520CD3E6E294B1BA54C65E1D6CF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42A93-10B4-4F32-ABAC-625457AC0AD7}"/>
      </w:docPartPr>
      <w:docPartBody>
        <w:p w:rsidR="00000000" w:rsidRDefault="00442854">
          <w:pPr>
            <w:pStyle w:val="1520CD3E6E294B1BA54C65E1D6CF980A"/>
          </w:pPr>
          <w:r w:rsidRPr="00AA1866">
            <w:t>Job responsibility/achievement</w:t>
          </w:r>
        </w:p>
      </w:docPartBody>
    </w:docPart>
    <w:docPart>
      <w:docPartPr>
        <w:name w:val="C2D86BA028BF45D1AD167F497BBF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ACA58-20DD-4E8C-9782-E3A87B7BA505}"/>
      </w:docPartPr>
      <w:docPartBody>
        <w:p w:rsidR="00000000" w:rsidRDefault="00442854">
          <w:pPr>
            <w:pStyle w:val="C2D86BA028BF45D1AD167F497BBF8D4A"/>
          </w:pPr>
          <w:r>
            <w:t>Job Title</w:t>
          </w:r>
        </w:p>
      </w:docPartBody>
    </w:docPart>
    <w:docPart>
      <w:docPartPr>
        <w:name w:val="046EA05DB8104B9EB894EE4FBC8F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DE8A-FF9D-43C7-B236-784840FF971E}"/>
      </w:docPartPr>
      <w:docPartBody>
        <w:p w:rsidR="00000000" w:rsidRDefault="00442854">
          <w:pPr>
            <w:pStyle w:val="046EA05DB8104B9EB894EE4FBC8F8066"/>
          </w:pPr>
          <w:r w:rsidRPr="00AA1866">
            <w:t>Job responsibility/achievement</w:t>
          </w:r>
        </w:p>
      </w:docPartBody>
    </w:docPart>
    <w:docPart>
      <w:docPartPr>
        <w:name w:val="5C28F3730F244D3AAA902E710D32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68532-D905-4386-B3B1-64707DA35C28}"/>
      </w:docPartPr>
      <w:docPartBody>
        <w:p w:rsidR="00000000" w:rsidRDefault="00442854">
          <w:pPr>
            <w:pStyle w:val="5C28F3730F244D3AAA902E710D322853"/>
          </w:pPr>
          <w:r>
            <w:t>Professional Education</w:t>
          </w:r>
        </w:p>
      </w:docPartBody>
    </w:docPart>
    <w:docPart>
      <w:docPartPr>
        <w:name w:val="4E8C164D2FFF48FAB83D510C08CD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19B95-A0B3-43FF-86B5-1BCB4F3B0D61}"/>
      </w:docPartPr>
      <w:docPartBody>
        <w:p w:rsidR="00000000" w:rsidRDefault="00442854">
          <w:pPr>
            <w:pStyle w:val="4E8C164D2FFF48FAB83D510C08CDFD12"/>
          </w:pPr>
          <w:r w:rsidRPr="003F51EC">
            <w:t>Dates of Attendance :</w:t>
          </w:r>
        </w:p>
      </w:docPartBody>
    </w:docPart>
    <w:docPart>
      <w:docPartPr>
        <w:name w:val="BC37B1951E4347A4B4675A2E0ABB9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B19C-B033-4C5C-9F3C-AF556795F01F}"/>
      </w:docPartPr>
      <w:docPartBody>
        <w:p w:rsidR="00000000" w:rsidRDefault="00442854">
          <w:pPr>
            <w:pStyle w:val="BC37B1951E4347A4B4675A2E0ABB9E8E"/>
          </w:pPr>
          <w:r>
            <w:t>City, ST</w:t>
          </w:r>
        </w:p>
      </w:docPartBody>
    </w:docPart>
    <w:docPart>
      <w:docPartPr>
        <w:name w:val="D9B45907366A4AFAB39AFF023313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1480A-AA90-4F27-BE8F-D92C660B7B7C}"/>
      </w:docPartPr>
      <w:docPartBody>
        <w:p w:rsidR="00000000" w:rsidRDefault="00442854">
          <w:pPr>
            <w:pStyle w:val="D9B45907366A4AFAB39AFF0233133DA1"/>
          </w:pPr>
          <w:r>
            <w:t>Academic Education</w:t>
          </w:r>
        </w:p>
      </w:docPartBody>
    </w:docPart>
    <w:docPart>
      <w:docPartPr>
        <w:name w:val="F78FBA87FF504741A5D0C177F5A8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76300-DAE3-483C-9B2E-D9DDA75A8531}"/>
      </w:docPartPr>
      <w:docPartBody>
        <w:p w:rsidR="00000000" w:rsidRDefault="00442854">
          <w:pPr>
            <w:pStyle w:val="F78FBA87FF504741A5D0C177F5A80CDF"/>
          </w:pPr>
          <w:r w:rsidRPr="003F51EC">
            <w:t>Special Award / accomplishment or degree minor</w:t>
          </w:r>
        </w:p>
      </w:docPartBody>
    </w:docPart>
    <w:docPart>
      <w:docPartPr>
        <w:name w:val="63AFA715A3ED44D8B3342C86BFE8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29A59-7A99-435A-B947-707D68A41B74}"/>
      </w:docPartPr>
      <w:docPartBody>
        <w:p w:rsidR="00000000" w:rsidRDefault="00442854">
          <w:pPr>
            <w:pStyle w:val="63AFA715A3ED44D8B3342C86BFE8105A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7F4E0B8CA63D4B6D8AE550B67B8E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7C07-51CF-4308-92FD-CF8D7604803F}"/>
      </w:docPartPr>
      <w:docPartBody>
        <w:p w:rsidR="00000000" w:rsidRDefault="00442854">
          <w:pPr>
            <w:pStyle w:val="7F4E0B8CA63D4B6D8AE550B67B8E5501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  <w:docPart>
      <w:docPartPr>
        <w:name w:val="24E6F542D0CA4D939204EFD34EC1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03FB-209A-473C-B0AF-D56355F7E4D3}"/>
      </w:docPartPr>
      <w:docPartBody>
        <w:p w:rsidR="00000000" w:rsidRDefault="00442854">
          <w:pPr>
            <w:pStyle w:val="24E6F542D0CA4D939204EFD34EC17271"/>
          </w:pPr>
          <w:r w:rsidRPr="00AA1866">
            <w:rPr>
              <w:rStyle w:val="ContactInfoChar"/>
            </w:rPr>
            <w:t>[</w:t>
          </w:r>
          <w:r w:rsidRPr="00AA1866">
            <w:t>City, ST  ZIP Code]</w:t>
          </w:r>
        </w:p>
      </w:docPartBody>
    </w:docPart>
    <w:docPart>
      <w:docPartPr>
        <w:name w:val="EE540A95A1FE47319B2E069E226C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CB09-DA6E-4D60-9ACE-DAC8609C17B5}"/>
      </w:docPartPr>
      <w:docPartBody>
        <w:p w:rsidR="00000000" w:rsidRDefault="00442854">
          <w:pPr>
            <w:pStyle w:val="EE540A95A1FE47319B2E069E226C9307"/>
          </w:pPr>
          <w:r w:rsidRPr="00AA1866">
            <w:rPr>
              <w:rStyle w:val="ContactInfoChar"/>
            </w:rPr>
            <w:t>[</w:t>
          </w:r>
          <w:r w:rsidRPr="00AA1866">
            <w:t>Phone]</w:t>
          </w:r>
        </w:p>
      </w:docPartBody>
    </w:docPart>
    <w:docPart>
      <w:docPartPr>
        <w:name w:val="C988C699CB7949C4BD536270C744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37C5-1D74-4185-8311-B65DF7284726}"/>
      </w:docPartPr>
      <w:docPartBody>
        <w:p w:rsidR="00000000" w:rsidRDefault="00442854">
          <w:pPr>
            <w:pStyle w:val="C988C699CB7949C4BD536270C744EA76"/>
          </w:pPr>
          <w:r>
            <w:rPr>
              <w:rStyle w:val="PlaceholderText"/>
            </w:rPr>
            <w:t>Job responsibility/achievement</w:t>
          </w:r>
        </w:p>
      </w:docPartBody>
    </w:docPart>
    <w:docPart>
      <w:docPartPr>
        <w:name w:val="AC59113116AE4212ADFD5A336F29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1D226-ACC0-4B43-8BCB-BBB622CF0F1E}"/>
      </w:docPartPr>
      <w:docPartBody>
        <w:p w:rsidR="00000000" w:rsidRDefault="00442854">
          <w:pPr>
            <w:pStyle w:val="AC59113116AE4212ADFD5A336F297877"/>
          </w:pPr>
          <w:r w:rsidRPr="00AA1866">
            <w:rPr>
              <w:rStyle w:val="NameChar"/>
            </w:rPr>
            <w:t>[</w:t>
          </w:r>
          <w:r w:rsidRPr="00AA1866">
            <w:t>Your Name]</w:t>
          </w:r>
        </w:p>
      </w:docPartBody>
    </w:docPart>
    <w:docPart>
      <w:docPartPr>
        <w:name w:val="6750B3402BC949BCA110A11D3BA0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D134-4722-4729-AD52-96C9ED47A64F}"/>
      </w:docPartPr>
      <w:docPartBody>
        <w:p w:rsidR="00000000" w:rsidRDefault="00442854">
          <w:pPr>
            <w:pStyle w:val="6750B3402BC949BCA110A11D3BA09730"/>
          </w:pPr>
          <w:r w:rsidRPr="00AA1866">
            <w:rPr>
              <w:rStyle w:val="ContactInfoChar"/>
            </w:rPr>
            <w:t>[</w:t>
          </w:r>
          <w:r w:rsidRPr="00AA1866">
            <w:t>Street Address]</w:t>
          </w:r>
        </w:p>
      </w:docPartBody>
    </w:docPart>
    <w:docPart>
      <w:docPartPr>
        <w:name w:val="17E7B1ABBAA449C2A68FC18B6DD3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7D09-93E2-4757-91F7-30C2B0D4B142}"/>
      </w:docPartPr>
      <w:docPartBody>
        <w:p w:rsidR="00000000" w:rsidRDefault="00442854">
          <w:pPr>
            <w:pStyle w:val="17E7B1ABBAA449C2A68FC18B6DD32239"/>
          </w:pPr>
          <w:r w:rsidRPr="00AA1866">
            <w:rPr>
              <w:rStyle w:val="ContactInfoChar"/>
            </w:rPr>
            <w:t>[</w:t>
          </w:r>
          <w:r w:rsidRPr="00AA1866">
            <w:t>City, ST  ZIP Code]</w:t>
          </w:r>
        </w:p>
      </w:docPartBody>
    </w:docPart>
    <w:docPart>
      <w:docPartPr>
        <w:name w:val="B864BA82973140D6A35C01533B88D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AEF8-109D-4586-B50E-740977E14520}"/>
      </w:docPartPr>
      <w:docPartBody>
        <w:p w:rsidR="00000000" w:rsidRDefault="00442854">
          <w:pPr>
            <w:pStyle w:val="B864BA82973140D6A35C01533B88DF11"/>
          </w:pPr>
          <w:r w:rsidRPr="00AA1866">
            <w:rPr>
              <w:rStyle w:val="ContactInfoChar"/>
            </w:rPr>
            <w:t>[</w:t>
          </w:r>
          <w:r w:rsidRPr="00AA1866">
            <w:t>Phone]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2854"/>
    <w:rsid w:val="0044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14AD9353834DF19EDB4E3A5FDA58E6">
    <w:name w:val="C314AD9353834DF19EDB4E3A5FDA58E6"/>
  </w:style>
  <w:style w:type="paragraph" w:customStyle="1" w:styleId="07B9D5E7C98D4355B4879661A2DDCE46">
    <w:name w:val="07B9D5E7C98D4355B4879661A2DDCE46"/>
  </w:style>
  <w:style w:type="paragraph" w:customStyle="1" w:styleId="FD71EA048D454722BB98E005FD7FCBE0">
    <w:name w:val="FD71EA048D454722BB98E005FD7FCBE0"/>
  </w:style>
  <w:style w:type="paragraph" w:customStyle="1" w:styleId="A1345ABE522E436D8851429EDA558B3B">
    <w:name w:val="A1345ABE522E436D8851429EDA558B3B"/>
  </w:style>
  <w:style w:type="paragraph" w:customStyle="1" w:styleId="0ECBA4E4E81A4009BC52B39564C5D447">
    <w:name w:val="0ECBA4E4E81A4009BC52B39564C5D447"/>
  </w:style>
  <w:style w:type="paragraph" w:customStyle="1" w:styleId="715905F7F664433AB45AFF81A2BFBCB3">
    <w:name w:val="715905F7F664433AB45AFF81A2BFBCB3"/>
  </w:style>
  <w:style w:type="paragraph" w:customStyle="1" w:styleId="26922DF58270489AA80D8468313D80AE">
    <w:name w:val="26922DF58270489AA80D8468313D80AE"/>
  </w:style>
  <w:style w:type="paragraph" w:customStyle="1" w:styleId="A17194AAE86F436B96050B708CC7CB3C">
    <w:name w:val="A17194AAE86F436B96050B708CC7CB3C"/>
  </w:style>
  <w:style w:type="paragraph" w:customStyle="1" w:styleId="A9076E7A8CEB4FCB954CC854ABD860F2">
    <w:name w:val="A9076E7A8CEB4FCB954CC854ABD860F2"/>
  </w:style>
  <w:style w:type="paragraph" w:customStyle="1" w:styleId="4B780F7E5C3C4724AC6AE54042F3862C">
    <w:name w:val="4B780F7E5C3C4724AC6AE54042F3862C"/>
  </w:style>
  <w:style w:type="paragraph" w:customStyle="1" w:styleId="2E7EEA9068554B2C8ECEEC495EC7F84E">
    <w:name w:val="2E7EEA9068554B2C8ECEEC495EC7F84E"/>
  </w:style>
  <w:style w:type="paragraph" w:customStyle="1" w:styleId="5967271FFBC24B80AD4550EB5BE842A7">
    <w:name w:val="5967271FFBC24B80AD4550EB5BE842A7"/>
  </w:style>
  <w:style w:type="paragraph" w:customStyle="1" w:styleId="334750432CF84F149960AF07265B9593">
    <w:name w:val="334750432CF84F149960AF07265B9593"/>
  </w:style>
  <w:style w:type="paragraph" w:customStyle="1" w:styleId="70875FA6889F4515B63BFAD63AEFABB3">
    <w:name w:val="70875FA6889F4515B63BFAD63AEFABB3"/>
  </w:style>
  <w:style w:type="paragraph" w:customStyle="1" w:styleId="648843AFE0914643ADDE72FD134AF88C">
    <w:name w:val="648843AFE0914643ADDE72FD134AF88C"/>
  </w:style>
  <w:style w:type="paragraph" w:customStyle="1" w:styleId="A422D6145BF8456B99703116F32D7B98">
    <w:name w:val="A422D6145BF8456B99703116F32D7B98"/>
  </w:style>
  <w:style w:type="paragraph" w:customStyle="1" w:styleId="D2555B30A44242B2A6C0919427044BED">
    <w:name w:val="D2555B30A44242B2A6C0919427044BED"/>
  </w:style>
  <w:style w:type="paragraph" w:customStyle="1" w:styleId="45BB4C5497514D77A6148489582A1C83">
    <w:name w:val="45BB4C5497514D77A6148489582A1C83"/>
  </w:style>
  <w:style w:type="paragraph" w:customStyle="1" w:styleId="72757DA4F01B41949D3C6F7EEB300087">
    <w:name w:val="72757DA4F01B41949D3C6F7EEB300087"/>
  </w:style>
  <w:style w:type="paragraph" w:customStyle="1" w:styleId="B239621066004F7D92B074BACCA3D9A5">
    <w:name w:val="B239621066004F7D92B074BACCA3D9A5"/>
  </w:style>
  <w:style w:type="paragraph" w:customStyle="1" w:styleId="CA8767A4545D47899CB21AC0B4996426">
    <w:name w:val="CA8767A4545D47899CB21AC0B4996426"/>
  </w:style>
  <w:style w:type="paragraph" w:customStyle="1" w:styleId="E9C0E2B1E0454716BC4B7CFBDD1D9FF1">
    <w:name w:val="E9C0E2B1E0454716BC4B7CFBDD1D9FF1"/>
  </w:style>
  <w:style w:type="paragraph" w:customStyle="1" w:styleId="CCDBFA433F70448B9F9A4F1994D73BBF">
    <w:name w:val="CCDBFA433F70448B9F9A4F1994D73BBF"/>
  </w:style>
  <w:style w:type="paragraph" w:customStyle="1" w:styleId="5E166957016B412C871E9A65411822F0">
    <w:name w:val="5E166957016B412C871E9A65411822F0"/>
  </w:style>
  <w:style w:type="paragraph" w:customStyle="1" w:styleId="11356146FDB847A7932A62E253CF8089">
    <w:name w:val="11356146FDB847A7932A62E253CF8089"/>
  </w:style>
  <w:style w:type="paragraph" w:customStyle="1" w:styleId="7803D83D15C04ECB966D3BDB14956046">
    <w:name w:val="7803D83D15C04ECB966D3BDB14956046"/>
  </w:style>
  <w:style w:type="paragraph" w:customStyle="1" w:styleId="4675C4ACAC9C4DCDA524B186B18498DA">
    <w:name w:val="4675C4ACAC9C4DCDA524B186B18498DA"/>
  </w:style>
  <w:style w:type="paragraph" w:customStyle="1" w:styleId="1520CD3E6E294B1BA54C65E1D6CF980A">
    <w:name w:val="1520CD3E6E294B1BA54C65E1D6CF980A"/>
  </w:style>
  <w:style w:type="paragraph" w:customStyle="1" w:styleId="1527A5476516427BBBAD3A4052A91411">
    <w:name w:val="1527A5476516427BBBAD3A4052A91411"/>
  </w:style>
  <w:style w:type="paragraph" w:customStyle="1" w:styleId="F4CD20D7CC294918A0E74CDA05701054">
    <w:name w:val="F4CD20D7CC294918A0E74CDA05701054"/>
  </w:style>
  <w:style w:type="paragraph" w:customStyle="1" w:styleId="BBBCEE90C10040FCBB3A93769FBB0440">
    <w:name w:val="BBBCEE90C10040FCBB3A93769FBB0440"/>
  </w:style>
  <w:style w:type="paragraph" w:customStyle="1" w:styleId="D2F4ABB7AA2C47BBAF03DB0D33C2247B">
    <w:name w:val="D2F4ABB7AA2C47BBAF03DB0D33C2247B"/>
  </w:style>
  <w:style w:type="paragraph" w:customStyle="1" w:styleId="6968E288C0284B02B237C0A7EB54043D">
    <w:name w:val="6968E288C0284B02B237C0A7EB54043D"/>
  </w:style>
  <w:style w:type="paragraph" w:customStyle="1" w:styleId="6DDE7F9086834EF190752462028ECA39">
    <w:name w:val="6DDE7F9086834EF190752462028ECA39"/>
  </w:style>
  <w:style w:type="paragraph" w:customStyle="1" w:styleId="C2D86BA028BF45D1AD167F497BBF8D4A">
    <w:name w:val="C2D86BA028BF45D1AD167F497BBF8D4A"/>
  </w:style>
  <w:style w:type="paragraph" w:customStyle="1" w:styleId="046EA05DB8104B9EB894EE4FBC8F8066">
    <w:name w:val="046EA05DB8104B9EB894EE4FBC8F8066"/>
  </w:style>
  <w:style w:type="paragraph" w:customStyle="1" w:styleId="F04CC797A5804B9F84983525E94BC4BE">
    <w:name w:val="F04CC797A5804B9F84983525E94BC4BE"/>
  </w:style>
  <w:style w:type="paragraph" w:customStyle="1" w:styleId="8AB0DB2FD7FE4AFA8F207CE8589316C3">
    <w:name w:val="8AB0DB2FD7FE4AFA8F207CE8589316C3"/>
  </w:style>
  <w:style w:type="paragraph" w:customStyle="1" w:styleId="5C28F3730F244D3AAA902E710D322853">
    <w:name w:val="5C28F3730F244D3AAA902E710D322853"/>
  </w:style>
  <w:style w:type="paragraph" w:customStyle="1" w:styleId="4E8C164D2FFF48FAB83D510C08CDFD12">
    <w:name w:val="4E8C164D2FFF48FAB83D510C08CDFD12"/>
  </w:style>
  <w:style w:type="paragraph" w:customStyle="1" w:styleId="F8A3141165274F29B022E7E5CB299E04">
    <w:name w:val="F8A3141165274F29B022E7E5CB299E04"/>
  </w:style>
  <w:style w:type="paragraph" w:customStyle="1" w:styleId="3F73E5567A184B67AFC85BC1701EF5BD">
    <w:name w:val="3F73E5567A184B67AFC85BC1701EF5BD"/>
  </w:style>
  <w:style w:type="paragraph" w:customStyle="1" w:styleId="59B3283C5C93460A85328BC90A0D9F6C">
    <w:name w:val="59B3283C5C93460A85328BC90A0D9F6C"/>
  </w:style>
  <w:style w:type="paragraph" w:customStyle="1" w:styleId="7FEC3B4BE3154F92815E307051188F01">
    <w:name w:val="7FEC3B4BE3154F92815E307051188F01"/>
  </w:style>
  <w:style w:type="paragraph" w:customStyle="1" w:styleId="BC37B1951E4347A4B4675A2E0ABB9E8E">
    <w:name w:val="BC37B1951E4347A4B4675A2E0ABB9E8E"/>
  </w:style>
  <w:style w:type="paragraph" w:customStyle="1" w:styleId="76B40D1E5EF142ABBC9BEF721BDC36A4">
    <w:name w:val="76B40D1E5EF142ABBC9BEF721BDC36A4"/>
  </w:style>
  <w:style w:type="paragraph" w:customStyle="1" w:styleId="ED9C3A8A8CC248EE9623E0B59C71F2E4">
    <w:name w:val="ED9C3A8A8CC248EE9623E0B59C71F2E4"/>
  </w:style>
  <w:style w:type="paragraph" w:customStyle="1" w:styleId="4B36FB8FE66948EF8959F1282781326D">
    <w:name w:val="4B36FB8FE66948EF8959F1282781326D"/>
  </w:style>
  <w:style w:type="paragraph" w:customStyle="1" w:styleId="D9B45907366A4AFAB39AFF0233133DA1">
    <w:name w:val="D9B45907366A4AFAB39AFF0233133DA1"/>
  </w:style>
  <w:style w:type="paragraph" w:customStyle="1" w:styleId="84E501B025F5450A8F7550F671BBAB06">
    <w:name w:val="84E501B025F5450A8F7550F671BBAB06"/>
  </w:style>
  <w:style w:type="paragraph" w:customStyle="1" w:styleId="03D7FA250690409BA0C15C5189A7C8F3">
    <w:name w:val="03D7FA250690409BA0C15C5189A7C8F3"/>
  </w:style>
  <w:style w:type="paragraph" w:customStyle="1" w:styleId="0E4049569D254255BD7B19C3140CE51B">
    <w:name w:val="0E4049569D254255BD7B19C3140CE51B"/>
  </w:style>
  <w:style w:type="paragraph" w:customStyle="1" w:styleId="B0E32D8D6415446EBD02D0FFBE6798A2">
    <w:name w:val="B0E32D8D6415446EBD02D0FFBE6798A2"/>
  </w:style>
  <w:style w:type="paragraph" w:customStyle="1" w:styleId="22D6610DCB414037B07B9AE719450277">
    <w:name w:val="22D6610DCB414037B07B9AE719450277"/>
  </w:style>
  <w:style w:type="paragraph" w:customStyle="1" w:styleId="6EFF9945B6D9459EA5D9A81F1722893F">
    <w:name w:val="6EFF9945B6D9459EA5D9A81F1722893F"/>
  </w:style>
  <w:style w:type="paragraph" w:customStyle="1" w:styleId="16F4088DC8D0493E9FE27BAAE4F7D2F2">
    <w:name w:val="16F4088DC8D0493E9FE27BAAE4F7D2F2"/>
  </w:style>
  <w:style w:type="paragraph" w:customStyle="1" w:styleId="F78FBA87FF504741A5D0C177F5A80CDF">
    <w:name w:val="F78FBA87FF504741A5D0C177F5A80CDF"/>
  </w:style>
  <w:style w:type="paragraph" w:customStyle="1" w:styleId="4069EBDFA32B49F195D0ABBAABA2BC43">
    <w:name w:val="4069EBDFA32B49F195D0ABBAABA2BC43"/>
  </w:style>
  <w:style w:type="paragraph" w:customStyle="1" w:styleId="B29C1EA73D9049E19DBC0786C4666179">
    <w:name w:val="B29C1EA73D9049E19DBC0786C4666179"/>
  </w:style>
  <w:style w:type="paragraph" w:customStyle="1" w:styleId="379D5084E2E64E5BB6390CC4AE1ADE80">
    <w:name w:val="379D5084E2E64E5BB6390CC4AE1ADE80"/>
  </w:style>
  <w:style w:type="paragraph" w:customStyle="1" w:styleId="Name">
    <w:name w:val="Name"/>
    <w:link w:val="NameChar"/>
    <w:qFormat/>
    <w:pPr>
      <w:spacing w:after="0" w:line="240" w:lineRule="auto"/>
      <w:jc w:val="right"/>
    </w:pPr>
    <w:rPr>
      <w:rFonts w:eastAsiaTheme="minorHAnsi"/>
      <w:b/>
      <w:color w:val="984806" w:themeColor="accent6" w:themeShade="80"/>
      <w:sz w:val="32"/>
      <w:lang w:val="en-US" w:eastAsia="en-US"/>
    </w:rPr>
  </w:style>
  <w:style w:type="character" w:customStyle="1" w:styleId="NameChar">
    <w:name w:val="Name Char"/>
    <w:basedOn w:val="DefaultParagraphFont"/>
    <w:link w:val="Name"/>
    <w:rPr>
      <w:rFonts w:eastAsiaTheme="minorHAnsi"/>
      <w:b/>
      <w:color w:val="984806" w:themeColor="accent6" w:themeShade="80"/>
      <w:sz w:val="32"/>
      <w:lang w:val="en-US" w:eastAsia="en-US"/>
    </w:rPr>
  </w:style>
  <w:style w:type="paragraph" w:customStyle="1" w:styleId="63AFA715A3ED44D8B3342C86BFE8105A">
    <w:name w:val="63AFA715A3ED44D8B3342C86BFE8105A"/>
  </w:style>
  <w:style w:type="paragraph" w:customStyle="1" w:styleId="ContactInfo">
    <w:name w:val="Contact Info"/>
    <w:link w:val="ContactInfoChar"/>
    <w:qFormat/>
    <w:pPr>
      <w:jc w:val="right"/>
    </w:pPr>
    <w:rPr>
      <w:rFonts w:eastAsiaTheme="minorHAnsi"/>
      <w:color w:val="0D0D0D" w:themeColor="text1" w:themeTint="F2"/>
      <w:sz w:val="24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Pr>
      <w:rFonts w:eastAsiaTheme="minorHAnsi"/>
      <w:color w:val="0D0D0D" w:themeColor="text1" w:themeTint="F2"/>
      <w:sz w:val="24"/>
      <w:lang w:val="en-US" w:eastAsia="en-US"/>
    </w:rPr>
  </w:style>
  <w:style w:type="paragraph" w:customStyle="1" w:styleId="7F4E0B8CA63D4B6D8AE550B67B8E5501">
    <w:name w:val="7F4E0B8CA63D4B6D8AE550B67B8E5501"/>
  </w:style>
  <w:style w:type="paragraph" w:customStyle="1" w:styleId="24E6F542D0CA4D939204EFD34EC17271">
    <w:name w:val="24E6F542D0CA4D939204EFD34EC17271"/>
  </w:style>
  <w:style w:type="paragraph" w:customStyle="1" w:styleId="EE540A95A1FE47319B2E069E226C9307">
    <w:name w:val="EE540A95A1FE47319B2E069E226C930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988C699CB7949C4BD536270C744EA76">
    <w:name w:val="C988C699CB7949C4BD536270C744EA76"/>
  </w:style>
  <w:style w:type="paragraph" w:customStyle="1" w:styleId="F293DD0B7BD54CE1A9602385877B22F4">
    <w:name w:val="F293DD0B7BD54CE1A9602385877B22F4"/>
  </w:style>
  <w:style w:type="paragraph" w:customStyle="1" w:styleId="AC59113116AE4212ADFD5A336F297877">
    <w:name w:val="AC59113116AE4212ADFD5A336F297877"/>
  </w:style>
  <w:style w:type="paragraph" w:customStyle="1" w:styleId="6750B3402BC949BCA110A11D3BA09730">
    <w:name w:val="6750B3402BC949BCA110A11D3BA09730"/>
  </w:style>
  <w:style w:type="paragraph" w:customStyle="1" w:styleId="17E7B1ABBAA449C2A68FC18B6DD32239">
    <w:name w:val="17E7B1ABBAA449C2A68FC18B6DD32239"/>
  </w:style>
  <w:style w:type="paragraph" w:customStyle="1" w:styleId="B864BA82973140D6A35C01533B88DF11">
    <w:name w:val="B864BA82973140D6A35C01533B88DF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47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Jannat</dc:creator>
  <cp:lastModifiedBy>Jannat</cp:lastModifiedBy>
  <cp:revision>2</cp:revision>
  <dcterms:created xsi:type="dcterms:W3CDTF">2012-03-09T02:18:00Z</dcterms:created>
  <dcterms:modified xsi:type="dcterms:W3CDTF">2012-03-09T03:07:00Z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